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2" w:rsidRPr="00450B71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 xml:space="preserve">Allegato </w:t>
      </w:r>
      <w:r w:rsidR="00FA0296">
        <w:rPr>
          <w:rFonts w:ascii="Verdana" w:hAnsi="Verdana"/>
          <w:b/>
          <w:sz w:val="18"/>
          <w:szCs w:val="18"/>
        </w:rPr>
        <w:t>1</w:t>
      </w:r>
    </w:p>
    <w:p w:rsidR="0025757C" w:rsidRPr="0025757C" w:rsidRDefault="0025757C" w:rsidP="0025757C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 xml:space="preserve">All’Ufficio Scolastico Regionale </w:t>
      </w:r>
    </w:p>
    <w:p w:rsidR="0025757C" w:rsidRPr="0025757C" w:rsidRDefault="0025757C" w:rsidP="0025757C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>per il Friuli Venezia Giulia - Direzione Generale</w:t>
      </w:r>
    </w:p>
    <w:p w:rsidR="0025757C" w:rsidRPr="0025757C" w:rsidRDefault="0025757C" w:rsidP="0025757C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</w:p>
    <w:p w:rsidR="0025757C" w:rsidRPr="0025757C" w:rsidRDefault="0025757C" w:rsidP="0025757C">
      <w:pPr>
        <w:overflowPunct w:val="0"/>
        <w:autoSpaceDE w:val="0"/>
        <w:autoSpaceDN w:val="0"/>
        <w:adjustRightInd w:val="0"/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25757C"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8" w:history="1">
        <w:r w:rsidRPr="0025757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drfr@postacert.istruzione.it</w:t>
        </w:r>
      </w:hyperlink>
    </w:p>
    <w:p w:rsidR="0025757C" w:rsidRPr="0025757C" w:rsidRDefault="0025757C" w:rsidP="0025757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5757C" w:rsidRPr="0025757C" w:rsidRDefault="0025757C" w:rsidP="0025757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5757C" w:rsidRPr="0025757C" w:rsidRDefault="0025757C" w:rsidP="0025757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5757C" w:rsidRPr="0025757C" w:rsidRDefault="0025757C" w:rsidP="0025757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5757C" w:rsidRPr="0025757C" w:rsidRDefault="0025757C" w:rsidP="0025757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D0B98" w:rsidRPr="00A633C1" w:rsidRDefault="0025757C" w:rsidP="0025757C">
      <w:pPr>
        <w:overflowPunct w:val="0"/>
        <w:autoSpaceDE w:val="0"/>
        <w:autoSpaceDN w:val="0"/>
        <w:adjustRightInd w:val="0"/>
        <w:ind w:left="993" w:hanging="993"/>
        <w:jc w:val="both"/>
        <w:rPr>
          <w:rFonts w:ascii="Verdana" w:hAnsi="Verdana"/>
          <w:b/>
          <w:bCs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>Oggetto:</w:t>
      </w:r>
      <w:r w:rsidRPr="0025757C">
        <w:rPr>
          <w:rFonts w:ascii="Verdana" w:hAnsi="Verdana"/>
          <w:sz w:val="18"/>
          <w:szCs w:val="18"/>
        </w:rPr>
        <w:tab/>
      </w:r>
      <w:r w:rsidRPr="0025757C">
        <w:rPr>
          <w:rFonts w:ascii="Verdana" w:hAnsi="Verdana"/>
          <w:b/>
          <w:sz w:val="18"/>
          <w:szCs w:val="18"/>
        </w:rPr>
        <w:t xml:space="preserve">Dichiarazione di disponibilità </w:t>
      </w:r>
      <w:r w:rsidR="004D0B98" w:rsidRPr="00450B71">
        <w:rPr>
          <w:rFonts w:ascii="Verdana" w:hAnsi="Verdana"/>
          <w:bCs/>
          <w:sz w:val="18"/>
          <w:szCs w:val="18"/>
        </w:rPr>
        <w:t>al conferimento dell’</w:t>
      </w:r>
      <w:r w:rsidR="004D0B98" w:rsidRPr="00450B71">
        <w:rPr>
          <w:rFonts w:ascii="Verdana" w:hAnsi="Verdana"/>
          <w:b/>
          <w:bCs/>
          <w:sz w:val="18"/>
          <w:szCs w:val="18"/>
        </w:rPr>
        <w:t xml:space="preserve">incarico </w:t>
      </w:r>
      <w:r w:rsidR="004D0B98" w:rsidRPr="00ED3B02">
        <w:rPr>
          <w:rFonts w:ascii="Verdana" w:hAnsi="Verdana"/>
          <w:bCs/>
          <w:sz w:val="18"/>
          <w:szCs w:val="18"/>
        </w:rPr>
        <w:t xml:space="preserve">dirigenziale non generale </w:t>
      </w:r>
      <w:r w:rsidR="00ED3B02" w:rsidRPr="009E5D19">
        <w:rPr>
          <w:rFonts w:ascii="Verdana" w:hAnsi="Verdana"/>
          <w:b/>
          <w:bCs/>
          <w:sz w:val="18"/>
          <w:szCs w:val="18"/>
        </w:rPr>
        <w:t xml:space="preserve">di </w:t>
      </w:r>
      <w:r w:rsidR="00ED3B02" w:rsidRPr="00ED3B02">
        <w:rPr>
          <w:rFonts w:ascii="Verdana" w:hAnsi="Verdana"/>
          <w:b/>
          <w:bCs/>
          <w:sz w:val="18"/>
          <w:szCs w:val="18"/>
        </w:rPr>
        <w:t>titolarità</w:t>
      </w:r>
      <w:r w:rsidR="00ED3B02">
        <w:rPr>
          <w:rFonts w:ascii="Verdana" w:hAnsi="Verdana"/>
          <w:bCs/>
          <w:sz w:val="18"/>
          <w:szCs w:val="18"/>
        </w:rPr>
        <w:t xml:space="preserve"> oppure </w:t>
      </w:r>
      <w:r w:rsidR="00464DDF" w:rsidRPr="00450B71">
        <w:rPr>
          <w:rFonts w:ascii="Verdana" w:hAnsi="Verdana"/>
          <w:bCs/>
          <w:sz w:val="18"/>
          <w:szCs w:val="18"/>
        </w:rPr>
        <w:t>dell’</w:t>
      </w:r>
      <w:r w:rsidR="004D0B98" w:rsidRPr="00450B71">
        <w:rPr>
          <w:rFonts w:ascii="Verdana" w:hAnsi="Verdana"/>
          <w:b/>
          <w:bCs/>
          <w:sz w:val="18"/>
          <w:szCs w:val="18"/>
        </w:rPr>
        <w:t>incarico di reggenza</w:t>
      </w:r>
      <w:r w:rsidR="004D0B98" w:rsidRPr="00450B71">
        <w:rPr>
          <w:rFonts w:ascii="Verdana" w:hAnsi="Verdana"/>
          <w:bCs/>
          <w:sz w:val="18"/>
          <w:szCs w:val="18"/>
        </w:rPr>
        <w:t xml:space="preserve"> (</w:t>
      </w:r>
      <w:r w:rsidR="00213473" w:rsidRPr="00450B71">
        <w:rPr>
          <w:rFonts w:ascii="Verdana" w:hAnsi="Verdana"/>
          <w:bCs/>
          <w:i/>
          <w:sz w:val="18"/>
          <w:szCs w:val="18"/>
        </w:rPr>
        <w:t xml:space="preserve">quest’ultimo incarico, </w:t>
      </w:r>
      <w:r w:rsidR="004D0B98" w:rsidRPr="00450B71">
        <w:rPr>
          <w:rFonts w:ascii="Verdana" w:hAnsi="Verdana"/>
          <w:bCs/>
          <w:i/>
          <w:sz w:val="18"/>
          <w:szCs w:val="18"/>
        </w:rPr>
        <w:t xml:space="preserve">solo per i Dirigenti amministrativi in servizio </w:t>
      </w:r>
      <w:r w:rsidR="004D0B98" w:rsidRPr="0025757C">
        <w:rPr>
          <w:rFonts w:ascii="Verdana" w:hAnsi="Verdana"/>
          <w:bCs/>
          <w:i/>
          <w:sz w:val="18"/>
          <w:szCs w:val="18"/>
        </w:rPr>
        <w:t>presso l’</w:t>
      </w:r>
      <w:r w:rsidR="00464DDF" w:rsidRPr="0025757C">
        <w:rPr>
          <w:rFonts w:ascii="Verdana" w:hAnsi="Verdana"/>
          <w:bCs/>
          <w:i/>
          <w:sz w:val="18"/>
          <w:szCs w:val="18"/>
        </w:rPr>
        <w:t xml:space="preserve">USR per </w:t>
      </w:r>
      <w:r w:rsidRPr="0025757C">
        <w:rPr>
          <w:rFonts w:ascii="Verdana" w:hAnsi="Verdana"/>
          <w:i/>
          <w:sz w:val="18"/>
          <w:szCs w:val="18"/>
        </w:rPr>
        <w:t>il Friuli Venezia Giulia</w:t>
      </w:r>
      <w:r w:rsidR="004D0B98" w:rsidRPr="00450B71">
        <w:rPr>
          <w:rFonts w:ascii="Verdana" w:hAnsi="Verdana"/>
          <w:bCs/>
          <w:sz w:val="18"/>
          <w:szCs w:val="18"/>
        </w:rPr>
        <w:t xml:space="preserve">) </w:t>
      </w:r>
      <w:r w:rsidR="00ED3B02">
        <w:rPr>
          <w:rFonts w:ascii="Verdana" w:hAnsi="Verdana"/>
          <w:bCs/>
          <w:sz w:val="18"/>
          <w:szCs w:val="18"/>
        </w:rPr>
        <w:t>dell’</w:t>
      </w:r>
      <w:r w:rsidR="00464DDF" w:rsidRPr="00A633C1">
        <w:rPr>
          <w:rFonts w:ascii="Verdana" w:hAnsi="Verdana"/>
          <w:b/>
          <w:bCs/>
          <w:sz w:val="18"/>
          <w:szCs w:val="18"/>
        </w:rPr>
        <w:t>Ufficio IV</w:t>
      </w:r>
      <w:r>
        <w:rPr>
          <w:rFonts w:ascii="Verdana" w:hAnsi="Verdana"/>
          <w:b/>
          <w:bCs/>
          <w:sz w:val="18"/>
          <w:szCs w:val="18"/>
        </w:rPr>
        <w:t xml:space="preserve"> -</w:t>
      </w:r>
      <w:r w:rsidR="00464DDF" w:rsidRPr="00A633C1">
        <w:rPr>
          <w:rFonts w:ascii="Verdana" w:hAnsi="Verdana"/>
          <w:b/>
          <w:bCs/>
          <w:sz w:val="18"/>
          <w:szCs w:val="18"/>
        </w:rPr>
        <w:t xml:space="preserve"> Ambito </w:t>
      </w:r>
      <w:r>
        <w:rPr>
          <w:rFonts w:ascii="Verdana" w:hAnsi="Verdana"/>
          <w:b/>
          <w:bCs/>
          <w:sz w:val="18"/>
          <w:szCs w:val="18"/>
        </w:rPr>
        <w:t>T</w:t>
      </w:r>
      <w:r w:rsidR="00464DDF" w:rsidRPr="00A633C1">
        <w:rPr>
          <w:rFonts w:ascii="Verdana" w:hAnsi="Verdana"/>
          <w:b/>
          <w:bCs/>
          <w:sz w:val="18"/>
          <w:szCs w:val="18"/>
        </w:rPr>
        <w:t xml:space="preserve">erritoriale di </w:t>
      </w:r>
      <w:r>
        <w:rPr>
          <w:rFonts w:ascii="Verdana" w:hAnsi="Verdana"/>
          <w:b/>
          <w:bCs/>
          <w:sz w:val="18"/>
          <w:szCs w:val="18"/>
        </w:rPr>
        <w:t>Gorizia</w:t>
      </w:r>
      <w:r w:rsidR="00ED3B02">
        <w:rPr>
          <w:rFonts w:ascii="Verdana" w:hAnsi="Verdana"/>
          <w:b/>
          <w:bCs/>
          <w:sz w:val="18"/>
          <w:szCs w:val="18"/>
        </w:rPr>
        <w:t>.</w:t>
      </w:r>
    </w:p>
    <w:p w:rsidR="003C1792" w:rsidRDefault="003C1792" w:rsidP="003F1F0E">
      <w:pPr>
        <w:tabs>
          <w:tab w:val="left" w:pos="5103"/>
        </w:tabs>
        <w:spacing w:after="80"/>
        <w:jc w:val="both"/>
        <w:rPr>
          <w:rFonts w:ascii="Verdana" w:hAnsi="Verdana"/>
          <w:sz w:val="18"/>
          <w:szCs w:val="18"/>
        </w:rPr>
      </w:pPr>
    </w:p>
    <w:p w:rsidR="006F58CD" w:rsidRPr="00450B71" w:rsidRDefault="006F58CD" w:rsidP="003F1F0E">
      <w:pPr>
        <w:tabs>
          <w:tab w:val="left" w:pos="5103"/>
        </w:tabs>
        <w:spacing w:after="80"/>
        <w:jc w:val="both"/>
        <w:rPr>
          <w:rFonts w:ascii="Verdana" w:hAnsi="Verdana"/>
          <w:sz w:val="18"/>
          <w:szCs w:val="18"/>
        </w:rPr>
      </w:pPr>
    </w:p>
    <w:p w:rsidR="00524DFE" w:rsidRPr="00450B71" w:rsidRDefault="00524DFE" w:rsidP="00524DFE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Il/La sottoscritto/a ………………………………………….. nato/a ………………………….….…….. prov.  ……… il …………………</w:t>
      </w:r>
    </w:p>
    <w:p w:rsidR="00F47BE9" w:rsidRPr="00450B71" w:rsidRDefault="00524DFE" w:rsidP="00524DFE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450B71">
        <w:rPr>
          <w:rFonts w:ascii="Verdana" w:hAnsi="Verdana"/>
          <w:b/>
          <w:sz w:val="18"/>
          <w:szCs w:val="18"/>
        </w:rPr>
        <w:t>dirigente amministrativo di ruolo</w:t>
      </w:r>
      <w:r>
        <w:rPr>
          <w:rFonts w:ascii="Verdana" w:hAnsi="Verdana"/>
          <w:b/>
          <w:sz w:val="18"/>
          <w:szCs w:val="18"/>
        </w:rPr>
        <w:t xml:space="preserve"> oppure </w:t>
      </w:r>
      <w:r w:rsidRPr="00450B71">
        <w:rPr>
          <w:rFonts w:ascii="Verdana" w:hAnsi="Verdana"/>
          <w:b/>
          <w:sz w:val="18"/>
          <w:szCs w:val="18"/>
        </w:rPr>
        <w:t>dirigente</w:t>
      </w:r>
      <w:r>
        <w:rPr>
          <w:rFonts w:ascii="Verdana" w:hAnsi="Verdana"/>
          <w:b/>
          <w:sz w:val="18"/>
          <w:szCs w:val="18"/>
        </w:rPr>
        <w:t xml:space="preserve"> non di ruolo </w:t>
      </w:r>
      <w:r w:rsidRPr="00450B71">
        <w:rPr>
          <w:rFonts w:ascii="Verdana" w:hAnsi="Verdana"/>
          <w:b/>
          <w:sz w:val="18"/>
          <w:szCs w:val="18"/>
        </w:rPr>
        <w:t>del MIUR</w:t>
      </w:r>
      <w:r w:rsidRPr="00450B71">
        <w:rPr>
          <w:rFonts w:ascii="Verdana" w:hAnsi="Verdana"/>
          <w:sz w:val="18"/>
          <w:szCs w:val="18"/>
        </w:rPr>
        <w:t xml:space="preserve"> in servizio presso: …………………………….…………………………………………………………………………….., </w:t>
      </w:r>
      <w:r w:rsidR="003C1792" w:rsidRPr="00450B71">
        <w:rPr>
          <w:rFonts w:ascii="Verdana" w:hAnsi="Verdana"/>
          <w:sz w:val="18"/>
          <w:szCs w:val="18"/>
        </w:rPr>
        <w:t>in relazione all’avviso di disponibilità del posto di</w:t>
      </w:r>
      <w:r w:rsidR="009E728C" w:rsidRPr="00450B71">
        <w:rPr>
          <w:rFonts w:ascii="Verdana" w:hAnsi="Verdana"/>
          <w:sz w:val="18"/>
          <w:szCs w:val="18"/>
        </w:rPr>
        <w:t xml:space="preserve"> </w:t>
      </w:r>
      <w:r w:rsidR="003C1792" w:rsidRPr="00450B71">
        <w:rPr>
          <w:rFonts w:ascii="Verdana" w:hAnsi="Verdana"/>
          <w:sz w:val="18"/>
          <w:szCs w:val="18"/>
        </w:rPr>
        <w:t>funzione dirigenzia</w:t>
      </w:r>
      <w:r w:rsidR="009E728C" w:rsidRPr="00450B71">
        <w:rPr>
          <w:rFonts w:ascii="Verdana" w:hAnsi="Verdana"/>
          <w:sz w:val="18"/>
          <w:szCs w:val="18"/>
        </w:rPr>
        <w:t>le non generale</w:t>
      </w:r>
      <w:r w:rsidR="00AE713B" w:rsidRPr="00450B71">
        <w:rPr>
          <w:rFonts w:ascii="Verdana" w:hAnsi="Verdana"/>
          <w:sz w:val="18"/>
          <w:szCs w:val="18"/>
        </w:rPr>
        <w:t xml:space="preserve"> </w:t>
      </w:r>
      <w:r w:rsidR="00ED3B02">
        <w:rPr>
          <w:rFonts w:ascii="Verdana" w:hAnsi="Verdana"/>
          <w:sz w:val="18"/>
          <w:szCs w:val="18"/>
        </w:rPr>
        <w:t xml:space="preserve">di titolarità </w:t>
      </w:r>
      <w:r w:rsidR="00AE713B" w:rsidRPr="00450B71">
        <w:rPr>
          <w:rFonts w:ascii="Verdana" w:hAnsi="Verdana"/>
          <w:sz w:val="18"/>
          <w:szCs w:val="18"/>
        </w:rPr>
        <w:t>e</w:t>
      </w:r>
      <w:r w:rsidR="00ED3B02">
        <w:rPr>
          <w:rFonts w:ascii="Verdana" w:hAnsi="Verdana"/>
          <w:sz w:val="18"/>
          <w:szCs w:val="18"/>
        </w:rPr>
        <w:t xml:space="preserve"> al contestuale </w:t>
      </w:r>
      <w:r w:rsidRPr="00450B71">
        <w:rPr>
          <w:rFonts w:ascii="Verdana" w:hAnsi="Verdana"/>
          <w:sz w:val="18"/>
          <w:szCs w:val="18"/>
        </w:rPr>
        <w:t xml:space="preserve">avviso di disponibilità </w:t>
      </w:r>
      <w:r w:rsidR="00830753" w:rsidRPr="00450B71">
        <w:rPr>
          <w:rFonts w:ascii="Verdana" w:hAnsi="Verdana"/>
          <w:sz w:val="18"/>
          <w:szCs w:val="18"/>
        </w:rPr>
        <w:t>dell’</w:t>
      </w:r>
      <w:r w:rsidR="00CD42E1" w:rsidRPr="00450B71">
        <w:rPr>
          <w:rFonts w:ascii="Verdana" w:hAnsi="Verdana"/>
          <w:sz w:val="18"/>
          <w:szCs w:val="18"/>
        </w:rPr>
        <w:t>incarico di reggenza</w:t>
      </w:r>
      <w:r w:rsidR="00464DDF" w:rsidRPr="00450B71">
        <w:rPr>
          <w:rFonts w:ascii="Verdana" w:hAnsi="Verdana"/>
          <w:sz w:val="18"/>
          <w:szCs w:val="18"/>
        </w:rPr>
        <w:t>,</w:t>
      </w:r>
    </w:p>
    <w:p w:rsidR="00F47BE9" w:rsidRPr="00450B71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>MANIFESTA</w:t>
      </w:r>
    </w:p>
    <w:p w:rsidR="00AE713B" w:rsidRPr="00450B71" w:rsidRDefault="00F47BE9" w:rsidP="00C46864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la propria disponibilità al conferimento dell’incarico</w:t>
      </w:r>
      <w:r w:rsidR="00A8307A" w:rsidRPr="00450B71">
        <w:rPr>
          <w:rFonts w:ascii="Verdana" w:hAnsi="Verdana"/>
          <w:sz w:val="18"/>
          <w:szCs w:val="18"/>
        </w:rPr>
        <w:t xml:space="preserve"> (</w:t>
      </w:r>
      <w:r w:rsidR="00A8307A" w:rsidRPr="00450B71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ED3B02">
        <w:rPr>
          <w:rFonts w:ascii="Verdana" w:hAnsi="Verdana"/>
          <w:i/>
          <w:sz w:val="18"/>
          <w:szCs w:val="18"/>
          <w:u w:val="single"/>
        </w:rPr>
        <w:t xml:space="preserve">solo </w:t>
      </w:r>
      <w:r w:rsidR="00A8307A" w:rsidRPr="00450B71">
        <w:rPr>
          <w:rFonts w:ascii="Verdana" w:hAnsi="Verdana"/>
          <w:i/>
          <w:sz w:val="18"/>
          <w:szCs w:val="18"/>
          <w:u w:val="single"/>
        </w:rPr>
        <w:t>la voce che interessa</w:t>
      </w:r>
      <w:r w:rsidR="00A8307A" w:rsidRPr="00450B71">
        <w:rPr>
          <w:rFonts w:ascii="Verdana" w:hAnsi="Verdana"/>
          <w:sz w:val="18"/>
          <w:szCs w:val="18"/>
        </w:rPr>
        <w:t>):</w:t>
      </w:r>
    </w:p>
    <w:p w:rsidR="00F47BE9" w:rsidRPr="00026322" w:rsidRDefault="00ED3B02" w:rsidP="00026322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titolarità</w:t>
      </w:r>
      <w:r w:rsidR="00026322" w:rsidRPr="00026322">
        <w:t xml:space="preserve"> </w:t>
      </w:r>
      <w:r w:rsidR="00026322" w:rsidRPr="00026322">
        <w:rPr>
          <w:rFonts w:ascii="Verdana" w:hAnsi="Verdana"/>
          <w:sz w:val="18"/>
          <w:szCs w:val="18"/>
        </w:rPr>
        <w:t>dell’Ufficio IV - Ambito Territoriale di Gorizia</w:t>
      </w:r>
    </w:p>
    <w:p w:rsidR="00910504" w:rsidRPr="00026322" w:rsidRDefault="00AE713B" w:rsidP="00C46864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reggenza</w:t>
      </w:r>
      <w:r w:rsidR="00026322" w:rsidRPr="00026322">
        <w:rPr>
          <w:rFonts w:ascii="Verdana" w:hAnsi="Verdana"/>
          <w:bCs/>
          <w:sz w:val="18"/>
          <w:szCs w:val="18"/>
        </w:rPr>
        <w:t xml:space="preserve"> dell’Ufficio IV - Ambito Territoriale di Gorizia</w:t>
      </w:r>
      <w:bookmarkStart w:id="0" w:name="_GoBack"/>
      <w:bookmarkEnd w:id="0"/>
    </w:p>
    <w:p w:rsidR="00450B71" w:rsidRPr="00450B71" w:rsidRDefault="00450B71" w:rsidP="00C46864">
      <w:pPr>
        <w:spacing w:line="360" w:lineRule="auto"/>
        <w:contextualSpacing/>
        <w:jc w:val="center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b/>
          <w:iCs/>
          <w:sz w:val="18"/>
          <w:szCs w:val="18"/>
        </w:rPr>
        <w:t>DICHIARA</w:t>
      </w:r>
      <w:r w:rsidRPr="00450B71">
        <w:rPr>
          <w:rFonts w:ascii="Verdana" w:hAnsi="Verdana"/>
          <w:iCs/>
          <w:sz w:val="18"/>
          <w:szCs w:val="18"/>
        </w:rPr>
        <w:t>:</w:t>
      </w:r>
    </w:p>
    <w:p w:rsidR="00450B71" w:rsidRPr="00450B71" w:rsidRDefault="00450B71" w:rsidP="00450B71">
      <w:pPr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450B71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iCs/>
          <w:sz w:val="18"/>
          <w:szCs w:val="18"/>
        </w:rPr>
        <w:t>che non sussistono le cause di incompatibilità a svolgere l’incarico, indicate dal decreto legislativo 8 aprile 2013, n. 39;</w:t>
      </w:r>
    </w:p>
    <w:p w:rsidR="00450B71" w:rsidRPr="00450B71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iCs/>
          <w:sz w:val="18"/>
          <w:szCs w:val="18"/>
        </w:rPr>
        <w:t xml:space="preserve">che non sussistono le cause di </w:t>
      </w:r>
      <w:proofErr w:type="spellStart"/>
      <w:r w:rsidRPr="00450B71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450B71">
        <w:rPr>
          <w:rFonts w:ascii="Verdana" w:hAnsi="Verdana"/>
          <w:iCs/>
          <w:sz w:val="18"/>
          <w:szCs w:val="18"/>
        </w:rPr>
        <w:t xml:space="preserve"> dell’incarico previste dal decreto legislativo 8 aprile 2013, n. 39;</w:t>
      </w:r>
    </w:p>
    <w:p w:rsidR="00450B71" w:rsidRPr="00450B71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b/>
          <w:iCs/>
          <w:sz w:val="18"/>
          <w:szCs w:val="18"/>
        </w:rPr>
        <w:t>ALLEGA</w:t>
      </w:r>
      <w:r w:rsidRPr="00450B71">
        <w:rPr>
          <w:rFonts w:ascii="Verdana" w:hAnsi="Verdana"/>
          <w:iCs/>
          <w:sz w:val="18"/>
          <w:szCs w:val="18"/>
        </w:rPr>
        <w:t>:</w:t>
      </w:r>
    </w:p>
    <w:p w:rsidR="00450B71" w:rsidRPr="00450B71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450B71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iCs/>
          <w:sz w:val="18"/>
          <w:szCs w:val="18"/>
        </w:rPr>
        <w:t>curriculum vitae aggiornato, datato e sottoscritto, contenente la dichiarazione che tutte le informazioni indicate corrispondono al vero, ai sensi dell’art. 46 e 47 del DPR 445/2000;</w:t>
      </w:r>
    </w:p>
    <w:p w:rsidR="00450B71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iCs/>
          <w:sz w:val="18"/>
          <w:szCs w:val="18"/>
        </w:rPr>
        <w:t>copia della carta d’identità in corso di validità.</w:t>
      </w:r>
    </w:p>
    <w:p w:rsidR="006F58CD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ED3B02" w:rsidRPr="00450B71" w:rsidRDefault="00ED3B02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 xml:space="preserve">Data:____________ </w:t>
      </w:r>
      <w:r w:rsidR="00340131" w:rsidRPr="00450B71">
        <w:rPr>
          <w:rFonts w:ascii="Verdana" w:hAnsi="Verdana"/>
          <w:sz w:val="18"/>
          <w:szCs w:val="18"/>
        </w:rPr>
        <w:tab/>
      </w:r>
      <w:r w:rsidR="00F34A2A" w:rsidRPr="00450B71">
        <w:rPr>
          <w:rFonts w:ascii="Verdana" w:hAnsi="Verdana"/>
          <w:sz w:val="18"/>
          <w:szCs w:val="18"/>
        </w:rPr>
        <w:t>firma</w:t>
      </w:r>
      <w:r w:rsidRPr="00450B71">
        <w:rPr>
          <w:rFonts w:ascii="Verdana" w:hAnsi="Verdana"/>
          <w:sz w:val="18"/>
          <w:szCs w:val="18"/>
        </w:rPr>
        <w:t>: ___________________</w:t>
      </w:r>
    </w:p>
    <w:p w:rsidR="00300D1E" w:rsidRPr="009E5D19" w:rsidRDefault="00300D1E" w:rsidP="00AC5692">
      <w:pPr>
        <w:tabs>
          <w:tab w:val="left" w:pos="5529"/>
        </w:tabs>
        <w:jc w:val="both"/>
        <w:rPr>
          <w:rFonts w:ascii="Verdana" w:hAnsi="Verdana"/>
          <w:sz w:val="18"/>
          <w:szCs w:val="18"/>
        </w:rPr>
      </w:pPr>
    </w:p>
    <w:sectPr w:rsidR="00300D1E" w:rsidRPr="009E5D19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2A" w:rsidRDefault="00664A2A">
      <w:r>
        <w:separator/>
      </w:r>
    </w:p>
  </w:endnote>
  <w:endnote w:type="continuationSeparator" w:id="0">
    <w:p w:rsidR="00664A2A" w:rsidRDefault="0066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2A" w:rsidRDefault="00664A2A">
      <w:r>
        <w:separator/>
      </w:r>
    </w:p>
  </w:footnote>
  <w:footnote w:type="continuationSeparator" w:id="0">
    <w:p w:rsidR="00664A2A" w:rsidRDefault="00664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oNotDisplayPageBoundaries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678DB"/>
    <w:rsid w:val="00005B47"/>
    <w:rsid w:val="00006666"/>
    <w:rsid w:val="00007ACF"/>
    <w:rsid w:val="00010761"/>
    <w:rsid w:val="00012981"/>
    <w:rsid w:val="00026322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A1DB8"/>
    <w:rsid w:val="001A2159"/>
    <w:rsid w:val="001A4695"/>
    <w:rsid w:val="001B1627"/>
    <w:rsid w:val="001B4E65"/>
    <w:rsid w:val="001C76E2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5757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1BB4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24DFE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F40D6"/>
    <w:rsid w:val="006079CC"/>
    <w:rsid w:val="00621AE1"/>
    <w:rsid w:val="006318BE"/>
    <w:rsid w:val="00636230"/>
    <w:rsid w:val="00645362"/>
    <w:rsid w:val="00645705"/>
    <w:rsid w:val="00664A2A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373DA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5D19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33C1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EA8"/>
    <w:rsid w:val="00BB7EFE"/>
    <w:rsid w:val="00C137AA"/>
    <w:rsid w:val="00C201BD"/>
    <w:rsid w:val="00C27166"/>
    <w:rsid w:val="00C334FA"/>
    <w:rsid w:val="00C37834"/>
    <w:rsid w:val="00C46864"/>
    <w:rsid w:val="00C50D55"/>
    <w:rsid w:val="00C54CCD"/>
    <w:rsid w:val="00C54E82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7647E"/>
    <w:rsid w:val="00D90E7D"/>
    <w:rsid w:val="00D9214D"/>
    <w:rsid w:val="00D9359E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3B02"/>
    <w:rsid w:val="00EF0991"/>
    <w:rsid w:val="00EF32DF"/>
    <w:rsid w:val="00EF6B8F"/>
    <w:rsid w:val="00EF7244"/>
    <w:rsid w:val="00F01229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954A7"/>
    <w:rsid w:val="00F97653"/>
    <w:rsid w:val="00FA0296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3DA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rsid w:val="008373DA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8373DA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8373DA"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8373DA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8373DA"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rsid w:val="008373DA"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rsid w:val="008373DA"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3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73DA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8373DA"/>
    <w:pPr>
      <w:ind w:left="-567" w:right="-567"/>
      <w:jc w:val="center"/>
    </w:pPr>
    <w:rPr>
      <w:sz w:val="48"/>
    </w:rPr>
  </w:style>
  <w:style w:type="paragraph" w:styleId="Corpodeltesto">
    <w:name w:val="Body Text"/>
    <w:basedOn w:val="Normale"/>
    <w:rsid w:val="008373DA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8373DA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rsid w:val="008373D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rsid w:val="008373DA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rsid w:val="008373DA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8373DA"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rsid w:val="008373DA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rsid w:val="008373DA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rsid w:val="008373DA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C8BB-1718-4912-BA5C-88F1208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Asus</cp:lastModifiedBy>
  <cp:revision>2</cp:revision>
  <cp:lastPrinted>2019-06-23T16:23:00Z</cp:lastPrinted>
  <dcterms:created xsi:type="dcterms:W3CDTF">2020-07-02T12:05:00Z</dcterms:created>
  <dcterms:modified xsi:type="dcterms:W3CDTF">2020-07-02T12:05:00Z</dcterms:modified>
</cp:coreProperties>
</file>