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8" w:rsidRDefault="00696AC8" w:rsidP="00696AC8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  <w:bookmarkStart w:id="0" w:name="_GoBack"/>
      <w:bookmarkEnd w:id="0"/>
      <w:r w:rsidRPr="00696AC8">
        <w:rPr>
          <w:rFonts w:ascii="Book Antiqua" w:hAnsi="Book Antiqua" w:cs="Aharoni"/>
          <w:b/>
          <w:sz w:val="16"/>
          <w:szCs w:val="44"/>
        </w:rPr>
        <w:t>ALLEGATO B</w:t>
      </w:r>
    </w:p>
    <w:p w:rsidR="00696AC8" w:rsidRPr="00696AC8" w:rsidRDefault="00696AC8" w:rsidP="00696AC8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44"/>
          <w:szCs w:val="44"/>
        </w:rPr>
      </w:pPr>
      <w:r>
        <w:rPr>
          <w:rFonts w:ascii="Book Antiqua" w:hAnsi="Book Antiqua" w:cs="Aharoni"/>
          <w:b/>
          <w:sz w:val="44"/>
          <w:szCs w:val="44"/>
        </w:rPr>
        <w:t>XXI</w:t>
      </w:r>
      <w:r w:rsidR="008D569A">
        <w:rPr>
          <w:rFonts w:ascii="Book Antiqua" w:hAnsi="Book Antiqua" w:cs="Aharoni"/>
          <w:b/>
          <w:sz w:val="44"/>
          <w:szCs w:val="44"/>
        </w:rPr>
        <w:t>X</w:t>
      </w:r>
      <w:r>
        <w:rPr>
          <w:rFonts w:ascii="Book Antiqua" w:hAnsi="Book Antiqua" w:cs="Aharoni"/>
          <w:b/>
          <w:sz w:val="44"/>
          <w:szCs w:val="44"/>
        </w:rPr>
        <w:t xml:space="preserve"> RASSEGNA MUSICALE NAZIONALE </w:t>
      </w: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delle Scuole ad Indirizzo Musicale</w:t>
      </w:r>
    </w:p>
    <w:p w:rsidR="00AB1369" w:rsidRDefault="00AB1369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“</w:t>
      </w:r>
      <w:r w:rsidRPr="00AB1369">
        <w:rPr>
          <w:rFonts w:ascii="Book Antiqua" w:hAnsi="Book Antiqua" w:cs="Aharoni"/>
          <w:b/>
          <w:i/>
          <w:sz w:val="28"/>
        </w:rPr>
        <w:t>Jonio in musica</w:t>
      </w:r>
      <w:r>
        <w:rPr>
          <w:rFonts w:ascii="Book Antiqua" w:hAnsi="Book Antiqua" w:cs="Aharoni"/>
          <w:b/>
          <w:sz w:val="28"/>
        </w:rPr>
        <w:t>”</w:t>
      </w:r>
    </w:p>
    <w:p w:rsidR="00956B57" w:rsidRDefault="004373BF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(</w:t>
      </w:r>
      <w:r w:rsidR="008D569A">
        <w:rPr>
          <w:rFonts w:ascii="Book Antiqua" w:hAnsi="Book Antiqua" w:cs="Aharoni"/>
          <w:b/>
          <w:sz w:val="28"/>
        </w:rPr>
        <w:t xml:space="preserve">Taranto e Provincia   </w:t>
      </w:r>
      <w:r>
        <w:rPr>
          <w:rFonts w:ascii="Book Antiqua" w:hAnsi="Book Antiqua" w:cs="Aharoni"/>
          <w:b/>
          <w:sz w:val="28"/>
        </w:rPr>
        <w:t xml:space="preserve"> </w:t>
      </w:r>
      <w:r w:rsidR="008D569A">
        <w:rPr>
          <w:rFonts w:ascii="Book Antiqua" w:hAnsi="Book Antiqua" w:cs="Aharoni"/>
          <w:b/>
          <w:sz w:val="28"/>
        </w:rPr>
        <w:t>7</w:t>
      </w:r>
      <w:r w:rsidR="00956B57">
        <w:rPr>
          <w:rFonts w:ascii="Book Antiqua" w:hAnsi="Book Antiqua" w:cs="Aharoni"/>
          <w:b/>
          <w:sz w:val="28"/>
        </w:rPr>
        <w:t xml:space="preserve"> – 12 maggio 201</w:t>
      </w:r>
      <w:r w:rsidR="008D569A">
        <w:rPr>
          <w:rFonts w:ascii="Book Antiqua" w:hAnsi="Book Antiqua" w:cs="Aharoni"/>
          <w:b/>
          <w:sz w:val="28"/>
        </w:rPr>
        <w:t>8</w:t>
      </w:r>
      <w:r w:rsidR="00956B57">
        <w:rPr>
          <w:rFonts w:ascii="Book Antiqua" w:hAnsi="Book Antiqua" w:cs="Aharoni"/>
          <w:b/>
          <w:sz w:val="28"/>
        </w:rPr>
        <w:t>)</w:t>
      </w: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</w:p>
    <w:p w:rsidR="00956B57" w:rsidRDefault="00956B57" w:rsidP="00956B57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8A5195" w:rsidRDefault="008A5195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</w:rPr>
      </w:pPr>
    </w:p>
    <w:p w:rsidR="00956B57" w:rsidRPr="00155DC6" w:rsidRDefault="00956B57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  <w:sz w:val="16"/>
          <w:szCs w:val="16"/>
          <w:u w:val="single"/>
        </w:rPr>
      </w:pPr>
      <w:r w:rsidRPr="00155DC6">
        <w:rPr>
          <w:rFonts w:ascii="Book Antiqua" w:hAnsi="Book Antiqua" w:cs="Aharoni"/>
          <w:b/>
          <w:color w:val="000000"/>
          <w:u w:val="single"/>
        </w:rPr>
        <w:t>LIBERATORIA DI UTILIZZO DELLE IMMAGINI PER MINORENNI</w:t>
      </w:r>
    </w:p>
    <w:p w:rsidR="00956B57" w:rsidRDefault="00956B57" w:rsidP="00956B57">
      <w:pPr>
        <w:autoSpaceDE w:val="0"/>
        <w:autoSpaceDN w:val="0"/>
        <w:adjustRightInd w:val="0"/>
        <w:jc w:val="center"/>
        <w:rPr>
          <w:rFonts w:ascii="Book Antiqua" w:hAnsi="Book Antiqua" w:cs="Aharoni"/>
          <w:b/>
          <w:color w:val="000000"/>
          <w:sz w:val="16"/>
          <w:szCs w:val="16"/>
        </w:rPr>
      </w:pP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I</w:t>
      </w:r>
      <w:r w:rsidR="008A5195">
        <w:rPr>
          <w:rFonts w:ascii="Book Antiqua" w:hAnsi="Book Antiqua" w:cs="Aharoni"/>
          <w:color w:val="000000"/>
        </w:rPr>
        <w:t>l/La</w:t>
      </w:r>
      <w:r>
        <w:rPr>
          <w:rFonts w:ascii="Book Antiqua" w:hAnsi="Book Antiqua" w:cs="Aharoni"/>
          <w:color w:val="000000"/>
        </w:rPr>
        <w:t xml:space="preserve"> sottoscritto/a: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(Nome e cognome del dirigente scolastico) ___________________________________________________________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In qualità di dirigente scolastico (nome e ind</w:t>
      </w:r>
      <w:r w:rsidR="00EE1FF1">
        <w:rPr>
          <w:rFonts w:ascii="Book Antiqua" w:hAnsi="Book Antiqua" w:cs="Aharoni"/>
          <w:color w:val="000000"/>
        </w:rPr>
        <w:t>irizzo della Scuola</w:t>
      </w:r>
      <w:r>
        <w:rPr>
          <w:rFonts w:ascii="Book Antiqua" w:hAnsi="Book Antiqua" w:cs="Aharoni"/>
          <w:color w:val="000000"/>
        </w:rPr>
        <w:t>)</w:t>
      </w:r>
    </w:p>
    <w:p w:rsidR="00956B57" w:rsidRDefault="00956B57" w:rsidP="00956B57">
      <w:pPr>
        <w:autoSpaceDE w:val="0"/>
        <w:autoSpaceDN w:val="0"/>
        <w:adjustRightInd w:val="0"/>
        <w:spacing w:line="360" w:lineRule="auto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 xml:space="preserve"> </w:t>
      </w:r>
      <w:r w:rsidR="008D569A">
        <w:rPr>
          <w:rFonts w:ascii="Book Antiqua" w:hAnsi="Book Antiqua" w:cs="Aharoni"/>
          <w:color w:val="000000"/>
        </w:rPr>
        <w:t>dell’Istituto ________</w:t>
      </w:r>
      <w:r>
        <w:rPr>
          <w:rFonts w:ascii="Book Antiqua" w:hAnsi="Book Antiqua" w:cs="Aharoni"/>
          <w:color w:val="000000"/>
        </w:rPr>
        <w:t>____________________________________________________________________</w:t>
      </w:r>
    </w:p>
    <w:p w:rsidR="00956B57" w:rsidRDefault="008D569A" w:rsidP="00956B57">
      <w:pPr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DICHIARO</w:t>
      </w:r>
    </w:p>
    <w:p w:rsidR="00956B57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di aver acquisito le liberatorie debitamente firmate dai genitori/tutori degli alunni che compongono l’orchestra</w:t>
      </w:r>
      <w:r w:rsidR="008D569A">
        <w:rPr>
          <w:rFonts w:ascii="Book Antiqua" w:hAnsi="Book Antiqua" w:cs="Aharoni"/>
          <w:color w:val="000000"/>
        </w:rPr>
        <w:t>/il coro</w:t>
      </w:r>
      <w:r>
        <w:rPr>
          <w:rFonts w:ascii="Book Antiqua" w:hAnsi="Book Antiqua" w:cs="Aharoni"/>
          <w:color w:val="000000"/>
        </w:rPr>
        <w:t xml:space="preserve"> della scuola, </w:t>
      </w:r>
      <w:r w:rsidR="008D569A">
        <w:rPr>
          <w:rFonts w:ascii="Book Antiqua" w:hAnsi="Book Antiqua" w:cs="Aharoni"/>
          <w:color w:val="000000"/>
        </w:rPr>
        <w:t>iscritta/o alla</w:t>
      </w:r>
      <w:r>
        <w:rPr>
          <w:rFonts w:ascii="Book Antiqua" w:hAnsi="Book Antiqua" w:cs="Aharoni"/>
          <w:color w:val="000000"/>
        </w:rPr>
        <w:t xml:space="preserve"> XXI</w:t>
      </w:r>
      <w:r w:rsidR="008D569A">
        <w:rPr>
          <w:rFonts w:ascii="Book Antiqua" w:hAnsi="Book Antiqua" w:cs="Aharoni"/>
          <w:color w:val="000000"/>
        </w:rPr>
        <w:t>X</w:t>
      </w:r>
      <w:r>
        <w:rPr>
          <w:rFonts w:ascii="Book Antiqua" w:hAnsi="Book Antiqua" w:cs="Aharoni"/>
          <w:color w:val="000000"/>
        </w:rPr>
        <w:t xml:space="preserve"> Rassegna Musicale Nazionale delle Scuole ad Indirizzo Musicale.</w:t>
      </w:r>
    </w:p>
    <w:p w:rsidR="00956B57" w:rsidRDefault="008D569A" w:rsidP="00956B57">
      <w:pPr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E  CONCEDO</w:t>
      </w:r>
    </w:p>
    <w:p w:rsidR="00AB1369" w:rsidRPr="00AB1369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</w:rPr>
      </w:pPr>
      <w:r>
        <w:rPr>
          <w:rFonts w:ascii="Book Antiqua" w:hAnsi="Book Antiqua" w:cs="Aharoni"/>
          <w:color w:val="000000"/>
        </w:rPr>
        <w:t>all’Istituto Comprensivo</w:t>
      </w:r>
      <w:r w:rsidR="008D569A">
        <w:rPr>
          <w:rFonts w:ascii="Book Antiqua" w:hAnsi="Book Antiqua" w:cs="Aharoni"/>
          <w:color w:val="000000"/>
        </w:rPr>
        <w:t xml:space="preserve"> …………………</w:t>
      </w:r>
      <w:r>
        <w:rPr>
          <w:rFonts w:ascii="Book Antiqua" w:hAnsi="Book Antiqua" w:cs="Aharoni"/>
          <w:color w:val="000000"/>
        </w:rPr>
        <w:t xml:space="preserve"> di </w:t>
      </w:r>
      <w:r w:rsidR="008D569A">
        <w:rPr>
          <w:rFonts w:ascii="Book Antiqua" w:hAnsi="Book Antiqua" w:cs="Aharoni"/>
          <w:color w:val="000000"/>
        </w:rPr>
        <w:t>Taranto</w:t>
      </w:r>
      <w:r>
        <w:rPr>
          <w:rFonts w:ascii="Book Antiqua" w:hAnsi="Book Antiqua" w:cs="Aharoni"/>
          <w:color w:val="000000"/>
        </w:rPr>
        <w:t>, l’autorizzazione alla pubblicazione di materiale fotografico</w:t>
      </w:r>
      <w:r w:rsidR="008D569A">
        <w:rPr>
          <w:rFonts w:ascii="Book Antiqua" w:hAnsi="Book Antiqua" w:cs="Aharoni"/>
          <w:color w:val="000000"/>
        </w:rPr>
        <w:t>,</w:t>
      </w:r>
      <w:r>
        <w:rPr>
          <w:rFonts w:ascii="Book Antiqua" w:hAnsi="Book Antiqua" w:cs="Aharoni"/>
          <w:color w:val="000000"/>
        </w:rPr>
        <w:t xml:space="preserve"> </w:t>
      </w:r>
      <w:r w:rsidR="008D569A">
        <w:rPr>
          <w:rFonts w:ascii="Book Antiqua" w:hAnsi="Book Antiqua" w:cs="Aharoni"/>
          <w:color w:val="000000"/>
        </w:rPr>
        <w:t xml:space="preserve">nell’ambito della settimana della musica, </w:t>
      </w:r>
      <w:r>
        <w:rPr>
          <w:rFonts w:ascii="Book Antiqua" w:hAnsi="Book Antiqua" w:cs="Aharoni"/>
          <w:color w:val="000000"/>
        </w:rPr>
        <w:t>dei suddetti minorenni</w:t>
      </w:r>
      <w:r w:rsidR="008D569A">
        <w:rPr>
          <w:rFonts w:ascii="Book Antiqua" w:hAnsi="Book Antiqua" w:cs="Aharoni"/>
          <w:color w:val="000000"/>
        </w:rPr>
        <w:t>, il cui elenco è allegato alla domanda di adesione</w:t>
      </w:r>
      <w:r>
        <w:rPr>
          <w:rFonts w:ascii="Book Antiqua" w:hAnsi="Book Antiqua" w:cs="Aharoni"/>
          <w:color w:val="000000"/>
        </w:rPr>
        <w:t>.</w:t>
      </w:r>
    </w:p>
    <w:p w:rsidR="00155DC6" w:rsidRDefault="00155DC6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  <w:sz w:val="20"/>
          <w:szCs w:val="20"/>
        </w:rPr>
      </w:pPr>
    </w:p>
    <w:p w:rsidR="00956B57" w:rsidRDefault="00956B57" w:rsidP="00956B57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 w:cs="Aharoni"/>
          <w:color w:val="000000"/>
          <w:sz w:val="20"/>
          <w:szCs w:val="20"/>
        </w:rPr>
      </w:pPr>
      <w:r>
        <w:rPr>
          <w:rFonts w:ascii="Book Antiqua" w:hAnsi="Book Antiqua" w:cs="Aharoni"/>
          <w:color w:val="000000"/>
          <w:sz w:val="20"/>
          <w:szCs w:val="20"/>
        </w:rPr>
        <w:t>Data: ____ / ____ / ________</w:t>
      </w:r>
    </w:p>
    <w:p w:rsidR="00956B57" w:rsidRDefault="00956B57" w:rsidP="00956B57">
      <w:pPr>
        <w:autoSpaceDE w:val="0"/>
        <w:autoSpaceDN w:val="0"/>
        <w:adjustRightInd w:val="0"/>
        <w:spacing w:line="300" w:lineRule="auto"/>
        <w:ind w:left="7080" w:firstLine="708"/>
        <w:jc w:val="both"/>
        <w:rPr>
          <w:rFonts w:ascii="Book Antiqua" w:hAnsi="Book Antiqua" w:cs="Aharoni"/>
          <w:color w:val="000000"/>
          <w:sz w:val="20"/>
          <w:szCs w:val="20"/>
        </w:rPr>
      </w:pPr>
      <w:r>
        <w:rPr>
          <w:rFonts w:ascii="Book Antiqua" w:hAnsi="Book Antiqua" w:cs="Aharoni"/>
          <w:color w:val="000000"/>
          <w:sz w:val="24"/>
          <w:szCs w:val="24"/>
        </w:rPr>
        <w:t xml:space="preserve"> In fede</w:t>
      </w:r>
    </w:p>
    <w:p w:rsidR="00956B57" w:rsidRDefault="00956B57" w:rsidP="00956B57">
      <w:pPr>
        <w:autoSpaceDE w:val="0"/>
        <w:autoSpaceDN w:val="0"/>
        <w:adjustRightInd w:val="0"/>
        <w:spacing w:after="0"/>
        <w:rPr>
          <w:rFonts w:ascii="Book Antiqua" w:hAnsi="Book Antiqua" w:cs="Aharoni"/>
          <w:color w:val="000000"/>
          <w:sz w:val="24"/>
          <w:szCs w:val="24"/>
        </w:rPr>
      </w:pPr>
    </w:p>
    <w:p w:rsidR="00BC3414" w:rsidRPr="00AB1369" w:rsidRDefault="00956B57" w:rsidP="00AB1369">
      <w:pPr>
        <w:autoSpaceDE w:val="0"/>
        <w:autoSpaceDN w:val="0"/>
        <w:adjustRightInd w:val="0"/>
        <w:spacing w:after="0"/>
        <w:jc w:val="right"/>
        <w:rPr>
          <w:rFonts w:ascii="Book Antiqua" w:hAnsi="Book Antiqua" w:cs="Aharoni"/>
          <w:color w:val="000000"/>
          <w:sz w:val="24"/>
          <w:szCs w:val="24"/>
        </w:rPr>
      </w:pPr>
      <w:r>
        <w:rPr>
          <w:rFonts w:ascii="Book Antiqua" w:hAnsi="Book Antiqua" w:cs="Aharoni"/>
          <w:color w:val="000000"/>
          <w:sz w:val="16"/>
          <w:szCs w:val="16"/>
        </w:rPr>
        <w:t xml:space="preserve">   _____________________________________                                                                             </w:t>
      </w:r>
    </w:p>
    <w:sectPr w:rsidR="00BC3414" w:rsidRPr="00AB1369" w:rsidSect="005C3D18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D0" w:rsidRDefault="002660D0" w:rsidP="00A53E8C">
      <w:pPr>
        <w:spacing w:after="0" w:line="240" w:lineRule="auto"/>
      </w:pPr>
      <w:r>
        <w:separator/>
      </w:r>
    </w:p>
  </w:endnote>
  <w:endnote w:type="continuationSeparator" w:id="0">
    <w:p w:rsidR="002660D0" w:rsidRDefault="002660D0" w:rsidP="00A5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23" w:rsidRPr="00375023" w:rsidRDefault="002660D0" w:rsidP="00375023">
    <w:pPr>
      <w:pStyle w:val="Pidipagina"/>
      <w:pBdr>
        <w:bottom w:val="single" w:sz="4" w:space="1" w:color="auto"/>
      </w:pBdr>
      <w:rPr>
        <w:sz w:val="12"/>
        <w:szCs w:val="1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92472" w:rsidRPr="00092472">
      <w:rPr>
        <w:noProof/>
        <w:sz w:val="12"/>
        <w:szCs w:val="12"/>
      </w:rPr>
      <w:t>Allegato</w:t>
    </w:r>
    <w:r w:rsidR="00092472">
      <w:rPr>
        <w:noProof/>
      </w:rPr>
      <w:t xml:space="preserve"> B.docx</w:t>
    </w:r>
    <w:r>
      <w:rPr>
        <w:noProof/>
      </w:rPr>
      <w:fldChar w:fldCharType="end"/>
    </w:r>
  </w:p>
  <w:p w:rsidR="003763EA" w:rsidRDefault="00FF7F83" w:rsidP="0037502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3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D0" w:rsidRDefault="002660D0" w:rsidP="00A53E8C">
      <w:pPr>
        <w:spacing w:after="0" w:line="240" w:lineRule="auto"/>
      </w:pPr>
      <w:r>
        <w:separator/>
      </w:r>
    </w:p>
  </w:footnote>
  <w:footnote w:type="continuationSeparator" w:id="0">
    <w:p w:rsidR="002660D0" w:rsidRDefault="002660D0" w:rsidP="00A5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242"/>
      <w:gridCol w:w="7263"/>
      <w:gridCol w:w="1134"/>
    </w:tblGrid>
    <w:tr w:rsidR="00536001" w:rsidRPr="00AD3FCE" w:rsidTr="007B3C1D">
      <w:trPr>
        <w:trHeight w:val="852"/>
      </w:trPr>
      <w:tc>
        <w:tcPr>
          <w:tcW w:w="1242" w:type="dxa"/>
          <w:vAlign w:val="center"/>
        </w:tcPr>
        <w:p w:rsidR="009B28E4" w:rsidRPr="00A75B78" w:rsidRDefault="009B28E4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A75B78" w:rsidRPr="00AD3FCE" w:rsidRDefault="00A75B78" w:rsidP="00A75B7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96659" cy="382555"/>
                <wp:effectExtent l="19050" t="0" r="3391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659" cy="38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:rsidR="009B28E4" w:rsidRPr="00060F00" w:rsidRDefault="009B28E4" w:rsidP="007B3C1D">
          <w:pPr>
            <w:pStyle w:val="Intestazione"/>
            <w:jc w:val="center"/>
            <w:rPr>
              <w:rFonts w:ascii="Tahoma" w:hAnsi="Tahoma" w:cs="Tahoma"/>
              <w:color w:val="0070C0"/>
              <w:spacing w:val="3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F00">
            <w:rPr>
              <w:rFonts w:ascii="Tahoma" w:hAnsi="Tahoma" w:cs="Tahoma"/>
              <w:color w:val="0070C0"/>
              <w:spacing w:val="3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ISTITUTO COMPRENSIVO STATALE N. 1</w:t>
          </w:r>
        </w:p>
        <w:p w:rsidR="00536001" w:rsidRPr="00536001" w:rsidRDefault="009B28E4" w:rsidP="007B3C1D">
          <w:pPr>
            <w:pStyle w:val="Intestazione"/>
            <w:jc w:val="center"/>
            <w:rPr>
              <w:rFonts w:ascii="Tahoma" w:hAnsi="Tahoma" w:cs="Tahoma"/>
              <w:color w:val="00B050"/>
            </w:rPr>
          </w:pPr>
          <w:r w:rsidRPr="00536001">
            <w:rPr>
              <w:rFonts w:ascii="Tahoma" w:hAnsi="Tahoma" w:cs="Tahoma"/>
              <w:i/>
              <w:color w:val="0070C0"/>
            </w:rPr>
            <w:t>“L. Milani”</w:t>
          </w:r>
          <w:r w:rsidR="00536001" w:rsidRPr="00536001">
            <w:rPr>
              <w:rFonts w:ascii="Tahoma" w:hAnsi="Tahoma" w:cs="Tahoma"/>
              <w:i/>
              <w:color w:val="0070C0"/>
            </w:rPr>
            <w:t xml:space="preserve">   -   </w:t>
          </w:r>
          <w:r w:rsidR="00536001" w:rsidRPr="00536001">
            <w:rPr>
              <w:rFonts w:ascii="Tahoma" w:hAnsi="Tahoma" w:cs="Tahoma"/>
              <w:color w:val="0070C0"/>
            </w:rPr>
            <w:t xml:space="preserve">Via Puglia, 4  </w:t>
          </w:r>
          <w:r w:rsidRPr="00536001">
            <w:rPr>
              <w:rFonts w:ascii="Tahoma" w:hAnsi="Tahoma" w:cs="Tahoma"/>
              <w:color w:val="0070C0"/>
            </w:rPr>
            <w:t xml:space="preserve">75025 - </w:t>
          </w:r>
          <w:r w:rsidRPr="00536001">
            <w:rPr>
              <w:rFonts w:ascii="Tahoma" w:hAnsi="Tahoma" w:cs="Tahoma"/>
              <w:color w:val="0070C0"/>
              <w:u w:val="single"/>
            </w:rPr>
            <w:t>POLICORO</w:t>
          </w:r>
          <w:r w:rsidRPr="00536001">
            <w:rPr>
              <w:rFonts w:ascii="Tahoma" w:hAnsi="Tahoma" w:cs="Tahoma"/>
              <w:color w:val="0070C0"/>
            </w:rPr>
            <w:t xml:space="preserve">  (Matera)</w:t>
          </w:r>
        </w:p>
      </w:tc>
      <w:tc>
        <w:tcPr>
          <w:tcW w:w="1134" w:type="dxa"/>
        </w:tcPr>
        <w:p w:rsidR="009B28E4" w:rsidRPr="00A75B78" w:rsidRDefault="009B28E4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A75B78" w:rsidRPr="00AD3FCE" w:rsidRDefault="00A75B78" w:rsidP="007551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19103" cy="363894"/>
                <wp:effectExtent l="19050" t="0" r="4747" b="0"/>
                <wp:docPr id="7" name="Immagine 8" descr="emblema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mblema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95" cy="36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8E4" w:rsidRPr="007B3C1D" w:rsidRDefault="009B28E4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0" w:type="dxa"/>
      <w:tblInd w:w="108" w:type="dxa"/>
      <w:tblLook w:val="04A0" w:firstRow="1" w:lastRow="0" w:firstColumn="1" w:lastColumn="0" w:noHBand="0" w:noVBand="1"/>
    </w:tblPr>
    <w:tblGrid>
      <w:gridCol w:w="1718"/>
      <w:gridCol w:w="7182"/>
      <w:gridCol w:w="1130"/>
    </w:tblGrid>
    <w:tr w:rsidR="005C3D18" w:rsidRPr="00AD3FCE" w:rsidTr="00155DC6">
      <w:trPr>
        <w:trHeight w:val="847"/>
      </w:trPr>
      <w:tc>
        <w:tcPr>
          <w:tcW w:w="1718" w:type="dxa"/>
          <w:vAlign w:val="center"/>
        </w:tcPr>
        <w:p w:rsidR="005C3D18" w:rsidRPr="00AD3FCE" w:rsidRDefault="00155DC6" w:rsidP="00155DC6">
          <w:pPr>
            <w:spacing w:after="0" w:line="240" w:lineRule="auto"/>
          </w:pPr>
          <w:r>
            <w:rPr>
              <w:rFonts w:ascii="Tahoma" w:hAnsi="Tahoma" w:cs="Tahoma"/>
              <w:noProof/>
              <w:color w:val="00B050"/>
            </w:rPr>
            <w:drawing>
              <wp:anchor distT="0" distB="0" distL="114300" distR="114300" simplePos="0" relativeHeight="251658240" behindDoc="1" locked="0" layoutInCell="1" allowOverlap="1" wp14:anchorId="7C20FB94" wp14:editId="18605242">
                <wp:simplePos x="0" y="0"/>
                <wp:positionH relativeFrom="column">
                  <wp:posOffset>115570</wp:posOffset>
                </wp:positionH>
                <wp:positionV relativeFrom="paragraph">
                  <wp:posOffset>-1905</wp:posOffset>
                </wp:positionV>
                <wp:extent cx="904240" cy="1033145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0933" y="21109"/>
                    <wp:lineTo x="20933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h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82" w:type="dxa"/>
          <w:vAlign w:val="center"/>
        </w:tcPr>
        <w:p w:rsidR="005C3D18" w:rsidRPr="00536001" w:rsidRDefault="00155DC6" w:rsidP="00122EC1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  <w:color w:val="00B050"/>
            </w:rPr>
          </w:pPr>
          <w:r>
            <w:rPr>
              <w:rFonts w:ascii="Tahoma" w:hAnsi="Tahoma" w:cs="Tahoma"/>
              <w:noProof/>
              <w:color w:val="00B050"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42405A42" wp14:editId="39D37D3A">
                <wp:simplePos x="0" y="0"/>
                <wp:positionH relativeFrom="column">
                  <wp:posOffset>3289935</wp:posOffset>
                </wp:positionH>
                <wp:positionV relativeFrom="paragraph">
                  <wp:posOffset>-4445</wp:posOffset>
                </wp:positionV>
                <wp:extent cx="1430655" cy="957580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1284" y="21056"/>
                    <wp:lineTo x="21284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o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95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color w:val="00B05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0177FF74" wp14:editId="738FAF66">
                <wp:simplePos x="0" y="0"/>
                <wp:positionH relativeFrom="column">
                  <wp:posOffset>1109980</wp:posOffset>
                </wp:positionH>
                <wp:positionV relativeFrom="paragraph">
                  <wp:posOffset>-8255</wp:posOffset>
                </wp:positionV>
                <wp:extent cx="1361440" cy="814070"/>
                <wp:effectExtent l="0" t="0" r="0" b="5080"/>
                <wp:wrapTight wrapText="bothSides">
                  <wp:wrapPolygon edited="0">
                    <wp:start x="0" y="0"/>
                    <wp:lineTo x="0" y="21229"/>
                    <wp:lineTo x="21157" y="21229"/>
                    <wp:lineTo x="21157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UR_logo_2015_800pxWidth-e148914025584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0" w:type="dxa"/>
        </w:tcPr>
        <w:p w:rsidR="005C3D18" w:rsidRPr="00A75B78" w:rsidRDefault="005C3D18" w:rsidP="00122EC1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5C3D18" w:rsidRPr="00AD3FCE" w:rsidRDefault="005C3D18" w:rsidP="00122EC1">
          <w:pPr>
            <w:jc w:val="center"/>
          </w:pPr>
        </w:p>
      </w:tc>
    </w:tr>
  </w:tbl>
  <w:p w:rsidR="005C3D18" w:rsidRDefault="005C3D18" w:rsidP="007B3C1D">
    <w:pPr>
      <w:pStyle w:val="Intestazione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0"/>
    <w:rsid w:val="00034976"/>
    <w:rsid w:val="00060F00"/>
    <w:rsid w:val="00092472"/>
    <w:rsid w:val="000B5829"/>
    <w:rsid w:val="000E0AB8"/>
    <w:rsid w:val="000E23D6"/>
    <w:rsid w:val="000F2D2B"/>
    <w:rsid w:val="00155DC6"/>
    <w:rsid w:val="001B6F4A"/>
    <w:rsid w:val="002444C9"/>
    <w:rsid w:val="00264957"/>
    <w:rsid w:val="002660D0"/>
    <w:rsid w:val="002F604B"/>
    <w:rsid w:val="00303BD2"/>
    <w:rsid w:val="0032007A"/>
    <w:rsid w:val="00375023"/>
    <w:rsid w:val="003763EA"/>
    <w:rsid w:val="003A026B"/>
    <w:rsid w:val="003A5F1E"/>
    <w:rsid w:val="003B2B7D"/>
    <w:rsid w:val="004373BF"/>
    <w:rsid w:val="00441CBD"/>
    <w:rsid w:val="00445EA2"/>
    <w:rsid w:val="004815DE"/>
    <w:rsid w:val="00482663"/>
    <w:rsid w:val="004F6A68"/>
    <w:rsid w:val="00520394"/>
    <w:rsid w:val="00536001"/>
    <w:rsid w:val="00542950"/>
    <w:rsid w:val="0056545A"/>
    <w:rsid w:val="005C3D18"/>
    <w:rsid w:val="006849E1"/>
    <w:rsid w:val="00696AC8"/>
    <w:rsid w:val="006E1385"/>
    <w:rsid w:val="00755159"/>
    <w:rsid w:val="0077114F"/>
    <w:rsid w:val="007B3C1D"/>
    <w:rsid w:val="007B6C1C"/>
    <w:rsid w:val="007C3879"/>
    <w:rsid w:val="00846626"/>
    <w:rsid w:val="008547F7"/>
    <w:rsid w:val="008713AD"/>
    <w:rsid w:val="008A5195"/>
    <w:rsid w:val="008D569A"/>
    <w:rsid w:val="008E4B32"/>
    <w:rsid w:val="00953ED1"/>
    <w:rsid w:val="00956B57"/>
    <w:rsid w:val="009A3D03"/>
    <w:rsid w:val="009B28E4"/>
    <w:rsid w:val="009F76AF"/>
    <w:rsid w:val="00A53E8C"/>
    <w:rsid w:val="00A75B78"/>
    <w:rsid w:val="00AB1369"/>
    <w:rsid w:val="00AD7AA4"/>
    <w:rsid w:val="00B208B5"/>
    <w:rsid w:val="00B321FB"/>
    <w:rsid w:val="00B4628F"/>
    <w:rsid w:val="00BC3414"/>
    <w:rsid w:val="00BE7690"/>
    <w:rsid w:val="00C71831"/>
    <w:rsid w:val="00D76393"/>
    <w:rsid w:val="00DA2B89"/>
    <w:rsid w:val="00E43EC8"/>
    <w:rsid w:val="00E67545"/>
    <w:rsid w:val="00EE1FF1"/>
    <w:rsid w:val="00F20304"/>
    <w:rsid w:val="00FC72FB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6B57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7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6B57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\Desktop\Carta%20intestata%20Logo%20(colori%20con%20pi&#232;%20di%20pagina)_02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(colori con piè di pagina)_02-2016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MIUR</cp:lastModifiedBy>
  <cp:revision>2</cp:revision>
  <cp:lastPrinted>2018-03-21T13:42:00Z</cp:lastPrinted>
  <dcterms:created xsi:type="dcterms:W3CDTF">2018-04-03T16:35:00Z</dcterms:created>
  <dcterms:modified xsi:type="dcterms:W3CDTF">2018-04-03T16:35:00Z</dcterms:modified>
</cp:coreProperties>
</file>