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6C1E3D" w:rsidRDefault="000D1DCB" w:rsidP="003F1F0E">
      <w:pPr>
        <w:tabs>
          <w:tab w:val="left" w:pos="993"/>
        </w:tabs>
        <w:spacing w:after="80"/>
        <w:jc w:val="both"/>
        <w:rPr>
          <w:rFonts w:ascii="Calibri" w:hAnsi="Calibri"/>
          <w:b/>
          <w:sz w:val="22"/>
          <w:szCs w:val="22"/>
        </w:rPr>
      </w:pPr>
      <w:r w:rsidRPr="006C1E3D">
        <w:rPr>
          <w:rFonts w:ascii="Calibri" w:hAnsi="Calibri"/>
          <w:b/>
          <w:sz w:val="22"/>
          <w:szCs w:val="22"/>
        </w:rPr>
        <w:t xml:space="preserve">Allegato </w:t>
      </w:r>
      <w:r w:rsidR="002F4AB7" w:rsidRPr="006C1E3D">
        <w:rPr>
          <w:rFonts w:ascii="Calibri" w:hAnsi="Calibri"/>
          <w:b/>
          <w:sz w:val="22"/>
          <w:szCs w:val="22"/>
        </w:rPr>
        <w:t>2</w:t>
      </w:r>
    </w:p>
    <w:p w:rsidR="003F1F0E" w:rsidRDefault="003F1F0E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 Ministero dell’Istruzione, dell’Università</w:t>
      </w:r>
    </w:p>
    <w:p w:rsidR="003F1F0E" w:rsidRDefault="003F1F0E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e della Ricerca</w:t>
      </w:r>
    </w:p>
    <w:p w:rsidR="003F1F0E" w:rsidRDefault="003F1F0E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Direzione generale </w:t>
      </w:r>
      <w:r w:rsidR="00E46622">
        <w:rPr>
          <w:rFonts w:ascii="Calibri" w:hAnsi="Calibri"/>
          <w:sz w:val="22"/>
          <w:szCs w:val="22"/>
        </w:rPr>
        <w:t xml:space="preserve">per il </w:t>
      </w:r>
      <w:r>
        <w:rPr>
          <w:rFonts w:ascii="Calibri" w:hAnsi="Calibri"/>
          <w:sz w:val="22"/>
          <w:szCs w:val="22"/>
        </w:rPr>
        <w:t>personale scolastico</w:t>
      </w:r>
    </w:p>
    <w:p w:rsidR="003F1F0E" w:rsidRDefault="003F1F0E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hyperlink r:id="rId9" w:history="1">
        <w:r w:rsidR="003C1792" w:rsidRPr="00621E98">
          <w:rPr>
            <w:rStyle w:val="Collegamentoipertestuale"/>
            <w:rFonts w:ascii="Calibri" w:hAnsi="Calibri"/>
            <w:sz w:val="22"/>
            <w:szCs w:val="22"/>
          </w:rPr>
          <w:t>dgpersonalescuola@postacert.istruzione.it</w:t>
        </w:r>
      </w:hyperlink>
    </w:p>
    <w:p w:rsidR="003C1792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</w:p>
    <w:p w:rsidR="004D0B98" w:rsidRPr="004D0B98" w:rsidRDefault="003C1792" w:rsidP="004D0B98">
      <w:pPr>
        <w:pStyle w:val="Default0"/>
        <w:tabs>
          <w:tab w:val="left" w:pos="993"/>
        </w:tabs>
        <w:jc w:val="both"/>
        <w:rPr>
          <w:bCs/>
        </w:rPr>
      </w:pPr>
      <w:r w:rsidRPr="004D0B98">
        <w:rPr>
          <w:sz w:val="22"/>
          <w:szCs w:val="22"/>
        </w:rPr>
        <w:t xml:space="preserve">Oggetto: </w:t>
      </w:r>
      <w:r w:rsidR="004D0B98" w:rsidRPr="004D0B98">
        <w:rPr>
          <w:bCs/>
        </w:rPr>
        <w:t xml:space="preserve">Manifestazione di disponibilità al conferimento </w:t>
      </w:r>
      <w:r w:rsidR="004D0B98" w:rsidRPr="00213473">
        <w:rPr>
          <w:b/>
          <w:bCs/>
        </w:rPr>
        <w:t>dell’incarico dirigenziale non generale</w:t>
      </w:r>
      <w:r w:rsidR="004D0B98" w:rsidRPr="004D0B98">
        <w:rPr>
          <w:bCs/>
        </w:rPr>
        <w:t xml:space="preserve"> e, </w:t>
      </w:r>
      <w:r w:rsidR="004D0B98" w:rsidRPr="00413079">
        <w:rPr>
          <w:bCs/>
          <w:i/>
        </w:rPr>
        <w:t>in caso di mancata assegnazione</w:t>
      </w:r>
      <w:r w:rsidR="004D0B98" w:rsidRPr="004D0B98">
        <w:rPr>
          <w:bCs/>
        </w:rPr>
        <w:t xml:space="preserve">, di un </w:t>
      </w:r>
      <w:r w:rsidR="004D0B98" w:rsidRPr="00213473">
        <w:rPr>
          <w:b/>
          <w:bCs/>
        </w:rPr>
        <w:t>incarico di reggenza</w:t>
      </w:r>
      <w:r w:rsidR="004D0B98" w:rsidRPr="004D0B98">
        <w:rPr>
          <w:bCs/>
        </w:rPr>
        <w:t xml:space="preserve"> (</w:t>
      </w:r>
      <w:r w:rsidR="00213473" w:rsidRPr="00213473">
        <w:rPr>
          <w:bCs/>
          <w:i/>
        </w:rPr>
        <w:t xml:space="preserve">quest’ultimo incarico, </w:t>
      </w:r>
      <w:r w:rsidR="004D0B98" w:rsidRPr="00213473">
        <w:rPr>
          <w:bCs/>
          <w:i/>
        </w:rPr>
        <w:t>solo</w:t>
      </w:r>
      <w:r w:rsidR="004D0B98" w:rsidRPr="00A43E4C">
        <w:rPr>
          <w:bCs/>
          <w:i/>
        </w:rPr>
        <w:t xml:space="preserve"> per i Dirigenti amministrativi in servizio presso l’Amministrazione centrale</w:t>
      </w:r>
      <w:r w:rsidR="004D0B98" w:rsidRPr="004D0B98">
        <w:rPr>
          <w:bCs/>
        </w:rPr>
        <w:t>) presso l’Ufficio VII della Direzione generale per il personale scolastico</w:t>
      </w:r>
      <w:r w:rsidR="00E71737">
        <w:rPr>
          <w:bCs/>
        </w:rPr>
        <w:t>.</w:t>
      </w:r>
    </w:p>
    <w:p w:rsidR="003C1792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</w:p>
    <w:p w:rsidR="003C1792" w:rsidRDefault="00A2711F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……………………</w:t>
      </w:r>
      <w:r w:rsidR="003C1792">
        <w:rPr>
          <w:rFonts w:ascii="Calibri" w:hAnsi="Calibri"/>
          <w:sz w:val="22"/>
          <w:szCs w:val="22"/>
        </w:rPr>
        <w:t>…………………….. nato/a …………………</w:t>
      </w:r>
      <w:r w:rsidR="006C7137">
        <w:rPr>
          <w:rFonts w:ascii="Calibri" w:hAnsi="Calibri"/>
          <w:sz w:val="22"/>
          <w:szCs w:val="22"/>
        </w:rPr>
        <w:t>……….….</w:t>
      </w:r>
      <w:r w:rsidR="003C1792">
        <w:rPr>
          <w:rFonts w:ascii="Calibri" w:hAnsi="Calibri"/>
          <w:sz w:val="22"/>
          <w:szCs w:val="22"/>
        </w:rPr>
        <w:t>…….</w:t>
      </w:r>
      <w:r w:rsidR="00FC589F">
        <w:rPr>
          <w:rFonts w:ascii="Calibri" w:hAnsi="Calibri"/>
          <w:sz w:val="22"/>
          <w:szCs w:val="22"/>
        </w:rPr>
        <w:t xml:space="preserve">. </w:t>
      </w:r>
      <w:proofErr w:type="spellStart"/>
      <w:r w:rsidR="00FC589F">
        <w:rPr>
          <w:rFonts w:ascii="Calibri" w:hAnsi="Calibri"/>
          <w:sz w:val="22"/>
          <w:szCs w:val="22"/>
        </w:rPr>
        <w:t>prov</w:t>
      </w:r>
      <w:proofErr w:type="spellEnd"/>
      <w:r w:rsidR="00FC589F">
        <w:rPr>
          <w:rFonts w:ascii="Calibri" w:hAnsi="Calibri"/>
          <w:sz w:val="22"/>
          <w:szCs w:val="22"/>
        </w:rPr>
        <w:t>.  …</w:t>
      </w:r>
      <w:r w:rsidR="006C7137">
        <w:rPr>
          <w:rFonts w:ascii="Calibri" w:hAnsi="Calibri"/>
          <w:sz w:val="22"/>
          <w:szCs w:val="22"/>
        </w:rPr>
        <w:t>…</w:t>
      </w:r>
      <w:r w:rsidR="00FC589F">
        <w:rPr>
          <w:rFonts w:ascii="Calibri" w:hAnsi="Calibri"/>
          <w:sz w:val="22"/>
          <w:szCs w:val="22"/>
        </w:rPr>
        <w:t>… il …………………</w:t>
      </w:r>
    </w:p>
    <w:p w:rsidR="003C1792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</w:t>
      </w:r>
      <w:r w:rsidR="00645362">
        <w:rPr>
          <w:rFonts w:ascii="Calibri" w:hAnsi="Calibri"/>
          <w:sz w:val="22"/>
          <w:szCs w:val="22"/>
        </w:rPr>
        <w:t xml:space="preserve">dice fiscale …………………………………………. </w:t>
      </w:r>
      <w:r w:rsidR="00645362" w:rsidRPr="00587B91">
        <w:rPr>
          <w:rFonts w:ascii="Calibri" w:hAnsi="Calibri"/>
          <w:b/>
          <w:sz w:val="22"/>
          <w:szCs w:val="22"/>
        </w:rPr>
        <w:t>d</w:t>
      </w:r>
      <w:r w:rsidRPr="00587B91">
        <w:rPr>
          <w:rFonts w:ascii="Calibri" w:hAnsi="Calibri"/>
          <w:b/>
          <w:sz w:val="22"/>
          <w:szCs w:val="22"/>
        </w:rPr>
        <w:t>irigente</w:t>
      </w:r>
      <w:r w:rsidR="009E728C" w:rsidRPr="00587B91">
        <w:rPr>
          <w:rFonts w:ascii="Calibri" w:hAnsi="Calibri"/>
          <w:b/>
          <w:sz w:val="22"/>
          <w:szCs w:val="22"/>
        </w:rPr>
        <w:t xml:space="preserve"> amministrativo di ruolo del MIUR</w:t>
      </w:r>
      <w:r w:rsidR="009E72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servizio presso</w:t>
      </w:r>
    </w:p>
    <w:p w:rsidR="009E728C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…………………………………………………………………………….., </w:t>
      </w:r>
    </w:p>
    <w:p w:rsidR="00F47BE9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relazione all’avviso di disponibilità del posto di</w:t>
      </w:r>
      <w:r w:rsidR="009E72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funzione dirigenzia</w:t>
      </w:r>
      <w:r w:rsidR="009E728C">
        <w:rPr>
          <w:rFonts w:ascii="Calibri" w:hAnsi="Calibri"/>
          <w:sz w:val="22"/>
          <w:szCs w:val="22"/>
        </w:rPr>
        <w:t>le non generale</w:t>
      </w:r>
      <w:r w:rsidR="00AE713B">
        <w:rPr>
          <w:rFonts w:ascii="Calibri" w:hAnsi="Calibri"/>
          <w:sz w:val="22"/>
          <w:szCs w:val="22"/>
        </w:rPr>
        <w:t xml:space="preserve"> e,  </w:t>
      </w:r>
      <w:r w:rsidR="00AE713B" w:rsidRPr="00413079">
        <w:rPr>
          <w:rFonts w:ascii="Calibri" w:hAnsi="Calibri"/>
          <w:i/>
          <w:sz w:val="22"/>
          <w:szCs w:val="22"/>
        </w:rPr>
        <w:t>in caso di mancata assegnazione</w:t>
      </w:r>
      <w:r w:rsidR="00107AB7">
        <w:rPr>
          <w:rFonts w:ascii="Calibri" w:hAnsi="Calibri"/>
          <w:sz w:val="22"/>
          <w:szCs w:val="22"/>
        </w:rPr>
        <w:t xml:space="preserve">, </w:t>
      </w:r>
      <w:r w:rsidR="00830753">
        <w:rPr>
          <w:rFonts w:ascii="Calibri" w:hAnsi="Calibri"/>
          <w:sz w:val="22"/>
          <w:szCs w:val="22"/>
        </w:rPr>
        <w:t>dell’</w:t>
      </w:r>
      <w:bookmarkStart w:id="0" w:name="_GoBack"/>
      <w:bookmarkEnd w:id="0"/>
      <w:r w:rsidR="00CD42E1">
        <w:rPr>
          <w:rFonts w:ascii="Calibri" w:hAnsi="Calibri"/>
          <w:sz w:val="22"/>
          <w:szCs w:val="22"/>
        </w:rPr>
        <w:t xml:space="preserve">incarico di reggenza </w:t>
      </w:r>
      <w:r w:rsidR="009E728C">
        <w:rPr>
          <w:rFonts w:ascii="Calibri" w:hAnsi="Calibri"/>
          <w:sz w:val="22"/>
          <w:szCs w:val="22"/>
        </w:rPr>
        <w:t>dell’Ufficio V</w:t>
      </w:r>
      <w:r w:rsidR="00374D53">
        <w:rPr>
          <w:rFonts w:ascii="Calibri" w:hAnsi="Calibri"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della Direzione generale </w:t>
      </w:r>
      <w:r w:rsidR="00E46622">
        <w:rPr>
          <w:rFonts w:ascii="Calibri" w:hAnsi="Calibri"/>
          <w:sz w:val="22"/>
          <w:szCs w:val="22"/>
        </w:rPr>
        <w:t>per i</w:t>
      </w:r>
      <w:r>
        <w:rPr>
          <w:rFonts w:ascii="Calibri" w:hAnsi="Calibri"/>
          <w:sz w:val="22"/>
          <w:szCs w:val="22"/>
        </w:rPr>
        <w:t xml:space="preserve">l </w:t>
      </w:r>
      <w:r w:rsidR="00F47BE9">
        <w:rPr>
          <w:rFonts w:ascii="Calibri" w:hAnsi="Calibri"/>
          <w:sz w:val="22"/>
          <w:szCs w:val="22"/>
        </w:rPr>
        <w:t>personale</w:t>
      </w:r>
      <w:r>
        <w:rPr>
          <w:rFonts w:ascii="Calibri" w:hAnsi="Calibri"/>
          <w:sz w:val="22"/>
          <w:szCs w:val="22"/>
        </w:rPr>
        <w:t xml:space="preserve"> scolastico </w:t>
      </w:r>
    </w:p>
    <w:p w:rsidR="00F47BE9" w:rsidRDefault="00F47BE9" w:rsidP="003F1F0E">
      <w:pPr>
        <w:tabs>
          <w:tab w:val="left" w:pos="5103"/>
        </w:tabs>
        <w:spacing w:after="80"/>
        <w:jc w:val="both"/>
        <w:rPr>
          <w:rFonts w:ascii="Calibri" w:hAnsi="Calibri"/>
          <w:sz w:val="22"/>
          <w:szCs w:val="22"/>
        </w:rPr>
      </w:pPr>
    </w:p>
    <w:p w:rsidR="00F47BE9" w:rsidRDefault="00F47BE9" w:rsidP="00F47BE9">
      <w:pPr>
        <w:spacing w:after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manifesta</w:t>
      </w:r>
    </w:p>
    <w:p w:rsidR="00F47BE9" w:rsidRDefault="00F47BE9" w:rsidP="00F47BE9">
      <w:pPr>
        <w:spacing w:after="80"/>
        <w:jc w:val="center"/>
        <w:rPr>
          <w:rFonts w:ascii="Calibri" w:hAnsi="Calibri"/>
          <w:sz w:val="22"/>
          <w:szCs w:val="22"/>
        </w:rPr>
      </w:pPr>
    </w:p>
    <w:p w:rsidR="00AE713B" w:rsidRDefault="00F47BE9" w:rsidP="00F47BE9">
      <w:pPr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al conferimento dell’incarico</w:t>
      </w:r>
      <w:r w:rsidR="00A8307A">
        <w:rPr>
          <w:rFonts w:ascii="Calibri" w:hAnsi="Calibri"/>
          <w:sz w:val="22"/>
          <w:szCs w:val="22"/>
        </w:rPr>
        <w:t xml:space="preserve"> (</w:t>
      </w:r>
      <w:r w:rsidR="00A8307A" w:rsidRPr="00A8307A">
        <w:rPr>
          <w:rFonts w:ascii="Calibri" w:hAnsi="Calibri"/>
          <w:i/>
          <w:sz w:val="22"/>
          <w:szCs w:val="22"/>
          <w:u w:val="single"/>
        </w:rPr>
        <w:t>spuntare la voce o le voci che interessano</w:t>
      </w:r>
      <w:r w:rsidR="00A8307A">
        <w:rPr>
          <w:rFonts w:ascii="Calibri" w:hAnsi="Calibri"/>
          <w:sz w:val="22"/>
          <w:szCs w:val="22"/>
        </w:rPr>
        <w:t>) :</w:t>
      </w:r>
    </w:p>
    <w:p w:rsidR="00AE713B" w:rsidRDefault="00AE713B" w:rsidP="00F47BE9">
      <w:pPr>
        <w:spacing w:after="80"/>
        <w:jc w:val="both"/>
        <w:rPr>
          <w:rFonts w:ascii="Calibri" w:hAnsi="Calibri"/>
          <w:sz w:val="22"/>
          <w:szCs w:val="22"/>
        </w:rPr>
      </w:pPr>
    </w:p>
    <w:p w:rsidR="00F47BE9" w:rsidRDefault="005B33BB" w:rsidP="00AE713B">
      <w:pPr>
        <w:pStyle w:val="Paragrafoelenco"/>
        <w:numPr>
          <w:ilvl w:val="0"/>
          <w:numId w:val="7"/>
        </w:numPr>
        <w:spacing w:after="80"/>
        <w:jc w:val="both"/>
        <w:rPr>
          <w:rFonts w:ascii="Calibri" w:hAnsi="Calibri"/>
          <w:sz w:val="22"/>
          <w:szCs w:val="22"/>
        </w:rPr>
      </w:pPr>
      <w:r w:rsidRPr="00AE713B">
        <w:rPr>
          <w:rFonts w:ascii="Calibri" w:hAnsi="Calibri"/>
          <w:sz w:val="22"/>
          <w:szCs w:val="22"/>
        </w:rPr>
        <w:t xml:space="preserve">dirigenziale </w:t>
      </w:r>
      <w:r w:rsidR="007C08F0" w:rsidRPr="00AE713B">
        <w:rPr>
          <w:rFonts w:ascii="Calibri" w:hAnsi="Calibri"/>
          <w:sz w:val="22"/>
          <w:szCs w:val="22"/>
        </w:rPr>
        <w:t xml:space="preserve">di livello </w:t>
      </w:r>
      <w:r w:rsidR="00374D53" w:rsidRPr="00AE713B">
        <w:rPr>
          <w:rFonts w:ascii="Calibri" w:hAnsi="Calibri"/>
          <w:sz w:val="22"/>
          <w:szCs w:val="22"/>
        </w:rPr>
        <w:t>non generale</w:t>
      </w:r>
    </w:p>
    <w:p w:rsidR="00EB5809" w:rsidRPr="00D10D22" w:rsidRDefault="00AE713B" w:rsidP="00EB5809">
      <w:pPr>
        <w:pStyle w:val="Paragrafoelenco"/>
        <w:numPr>
          <w:ilvl w:val="0"/>
          <w:numId w:val="7"/>
        </w:numPr>
        <w:spacing w:after="80"/>
        <w:jc w:val="both"/>
        <w:rPr>
          <w:rFonts w:ascii="Calibri" w:hAnsi="Calibri"/>
          <w:sz w:val="22"/>
          <w:szCs w:val="22"/>
        </w:rPr>
      </w:pPr>
      <w:r w:rsidRPr="00D10D22">
        <w:rPr>
          <w:rFonts w:ascii="Calibri" w:hAnsi="Calibri"/>
          <w:sz w:val="22"/>
          <w:szCs w:val="22"/>
        </w:rPr>
        <w:t>di reggenza</w:t>
      </w:r>
    </w:p>
    <w:p w:rsidR="00152688" w:rsidRDefault="00152688" w:rsidP="00F47BE9">
      <w:pPr>
        <w:spacing w:after="80"/>
        <w:jc w:val="both"/>
        <w:rPr>
          <w:rFonts w:ascii="Calibri" w:hAnsi="Calibri"/>
          <w:sz w:val="22"/>
          <w:szCs w:val="22"/>
        </w:rPr>
      </w:pPr>
    </w:p>
    <w:p w:rsidR="00E33729" w:rsidRDefault="00152688" w:rsidP="00E33729">
      <w:pPr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il curriculum </w:t>
      </w:r>
      <w:r w:rsidR="00AA4624">
        <w:rPr>
          <w:rFonts w:ascii="Calibri" w:hAnsi="Calibri"/>
          <w:sz w:val="22"/>
          <w:szCs w:val="22"/>
        </w:rPr>
        <w:t>vitae sottoscr</w:t>
      </w:r>
      <w:r w:rsidR="00D75742">
        <w:rPr>
          <w:rFonts w:ascii="Calibri" w:hAnsi="Calibri"/>
          <w:sz w:val="22"/>
          <w:szCs w:val="22"/>
        </w:rPr>
        <w:t>itto e copia di un documento d’</w:t>
      </w:r>
      <w:r w:rsidR="00AA4624">
        <w:rPr>
          <w:rFonts w:ascii="Calibri" w:hAnsi="Calibri"/>
          <w:sz w:val="22"/>
          <w:szCs w:val="22"/>
        </w:rPr>
        <w:t>identità valido.</w:t>
      </w:r>
    </w:p>
    <w:p w:rsidR="0073290F" w:rsidRDefault="0073290F" w:rsidP="00E33729">
      <w:pPr>
        <w:spacing w:after="80"/>
        <w:jc w:val="both"/>
        <w:rPr>
          <w:rFonts w:ascii="Calibri" w:hAnsi="Calibri"/>
          <w:sz w:val="22"/>
          <w:szCs w:val="22"/>
        </w:rPr>
      </w:pPr>
    </w:p>
    <w:p w:rsidR="00E33729" w:rsidRPr="00E33729" w:rsidRDefault="00E33729" w:rsidP="00E33729">
      <w:pPr>
        <w:spacing w:after="80"/>
        <w:jc w:val="both"/>
        <w:rPr>
          <w:rFonts w:asciiTheme="minorHAnsi" w:hAnsiTheme="minorHAnsi"/>
          <w:b/>
          <w:sz w:val="22"/>
          <w:szCs w:val="22"/>
        </w:rPr>
      </w:pPr>
      <w:r w:rsidRPr="00E33729">
        <w:rPr>
          <w:rStyle w:val="Enfasigrassetto"/>
          <w:rFonts w:asciiTheme="minorHAnsi" w:hAnsiTheme="minorHAnsi" w:cs="Helvetica"/>
          <w:b w:val="0"/>
          <w:color w:val="000000"/>
          <w:sz w:val="22"/>
          <w:szCs w:val="22"/>
          <w:shd w:val="clear" w:color="auto" w:fill="FFFFFF"/>
        </w:rPr>
        <w:t xml:space="preserve">Autorizzo </w:t>
      </w:r>
      <w:r w:rsidRPr="00E33729">
        <w:rPr>
          <w:rFonts w:asciiTheme="minorHAnsi" w:hAnsiTheme="minorHAnsi"/>
          <w:sz w:val="22"/>
          <w:szCs w:val="22"/>
        </w:rPr>
        <w:t>il Ministero dell’istruzione, dell’università e della ricerca</w:t>
      </w:r>
      <w:r w:rsidRPr="00E33729">
        <w:rPr>
          <w:rStyle w:val="Enfasigrassetto"/>
          <w:rFonts w:asciiTheme="minorHAnsi" w:hAnsiTheme="minorHAnsi" w:cs="Helvetica"/>
          <w:b w:val="0"/>
          <w:color w:val="000000"/>
          <w:sz w:val="22"/>
          <w:szCs w:val="22"/>
          <w:shd w:val="clear" w:color="auto" w:fill="FFFFFF"/>
        </w:rPr>
        <w:t xml:space="preserve"> al trattamento dei dati personali contenuti nel mio curriculum vitae in base all’art. 13 del D. </w:t>
      </w:r>
      <w:proofErr w:type="spellStart"/>
      <w:r w:rsidRPr="00E33729">
        <w:rPr>
          <w:rStyle w:val="Enfasigrassetto"/>
          <w:rFonts w:asciiTheme="minorHAnsi" w:hAnsiTheme="minorHAnsi" w:cs="Helvetica"/>
          <w:b w:val="0"/>
          <w:color w:val="000000"/>
          <w:sz w:val="22"/>
          <w:szCs w:val="22"/>
          <w:shd w:val="clear" w:color="auto" w:fill="FFFFFF"/>
        </w:rPr>
        <w:t>Lgs</w:t>
      </w:r>
      <w:proofErr w:type="spellEnd"/>
      <w:r w:rsidRPr="00E33729">
        <w:rPr>
          <w:rStyle w:val="Enfasigrassetto"/>
          <w:rFonts w:asciiTheme="minorHAnsi" w:hAnsiTheme="minorHAnsi" w:cs="Helvetica"/>
          <w:b w:val="0"/>
          <w:color w:val="000000"/>
          <w:sz w:val="22"/>
          <w:szCs w:val="22"/>
          <w:shd w:val="clear" w:color="auto" w:fill="FFFFFF"/>
        </w:rPr>
        <w:t>. 196/2003 e all’art. 13 GDPR 679/16.</w:t>
      </w:r>
    </w:p>
    <w:p w:rsidR="00E33729" w:rsidRDefault="00E33729" w:rsidP="00F47BE9">
      <w:pPr>
        <w:spacing w:after="80"/>
        <w:jc w:val="both"/>
        <w:rPr>
          <w:rFonts w:ascii="Calibri" w:hAnsi="Calibri"/>
          <w:sz w:val="22"/>
          <w:szCs w:val="22"/>
        </w:rPr>
      </w:pPr>
    </w:p>
    <w:p w:rsidR="00340131" w:rsidRDefault="00340131" w:rsidP="00F47BE9">
      <w:pPr>
        <w:spacing w:after="80"/>
        <w:jc w:val="both"/>
        <w:rPr>
          <w:rFonts w:ascii="Calibri" w:hAnsi="Calibri"/>
          <w:sz w:val="22"/>
          <w:szCs w:val="22"/>
        </w:rPr>
      </w:pPr>
    </w:p>
    <w:p w:rsidR="00340131" w:rsidRDefault="00340131" w:rsidP="00340131">
      <w:pPr>
        <w:tabs>
          <w:tab w:val="center" w:pos="6237"/>
        </w:tabs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Nome e Cognome</w:t>
      </w:r>
    </w:p>
    <w:p w:rsidR="003F1F0E" w:rsidRPr="00D42E15" w:rsidRDefault="00340131" w:rsidP="00D9214D">
      <w:pPr>
        <w:tabs>
          <w:tab w:val="center" w:pos="6237"/>
        </w:tabs>
        <w:spacing w:after="8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22"/>
          <w:szCs w:val="22"/>
        </w:rPr>
        <w:tab/>
        <w:t>firma</w:t>
      </w:r>
    </w:p>
    <w:p w:rsidR="00300D1E" w:rsidRPr="00EF0991" w:rsidRDefault="00300D1E" w:rsidP="00AC5692">
      <w:pPr>
        <w:tabs>
          <w:tab w:val="left" w:pos="5529"/>
        </w:tabs>
        <w:jc w:val="both"/>
        <w:rPr>
          <w:rFonts w:ascii="Calibri" w:hAnsi="Calibri"/>
          <w:i/>
          <w:sz w:val="18"/>
          <w:szCs w:val="18"/>
        </w:rPr>
      </w:pPr>
    </w:p>
    <w:sectPr w:rsidR="00300D1E" w:rsidRPr="00EF0991" w:rsidSect="00140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6C" w:rsidRDefault="00DB266C">
      <w:r>
        <w:separator/>
      </w:r>
    </w:p>
  </w:endnote>
  <w:endnote w:type="continuationSeparator" w:id="0">
    <w:p w:rsidR="00DB266C" w:rsidRDefault="00DB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 xml:space="preserve">Viale Trastevere 76/A – 00153 ROMA – Codice </w:t>
    </w:r>
    <w:proofErr w:type="spellStart"/>
    <w:r w:rsidRPr="003835AE">
      <w:rPr>
        <w:rFonts w:asciiTheme="minorHAnsi" w:hAnsiTheme="minorHAnsi"/>
        <w:sz w:val="16"/>
        <w:szCs w:val="16"/>
      </w:rPr>
      <w:t>Ipa</w:t>
    </w:r>
    <w:proofErr w:type="spellEnd"/>
    <w:r w:rsidRPr="003835AE">
      <w:rPr>
        <w:rFonts w:asciiTheme="minorHAnsi" w:hAnsiTheme="minorHAnsi"/>
        <w:sz w:val="16"/>
        <w:szCs w:val="16"/>
      </w:rPr>
      <w:t xml:space="preserve">: </w:t>
    </w:r>
    <w:proofErr w:type="spellStart"/>
    <w:r w:rsidRPr="003835AE">
      <w:rPr>
        <w:rFonts w:asciiTheme="minorHAnsi" w:hAnsiTheme="minorHAnsi"/>
        <w:sz w:val="16"/>
        <w:szCs w:val="16"/>
      </w:rPr>
      <w:t>m_pi</w:t>
    </w:r>
    <w:proofErr w:type="spellEnd"/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 w:rsidR="00346C3C"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r w:rsidR="00A50DB5">
      <w:rPr>
        <w:rFonts w:asciiTheme="minorHAnsi" w:hAnsiTheme="minorHAnsi"/>
        <w:sz w:val="16"/>
        <w:szCs w:val="16"/>
        <w:lang w:val="en-US"/>
      </w:rPr>
      <w:t>Sito</w:t>
    </w:r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6C" w:rsidRDefault="00DB266C">
      <w:r>
        <w:separator/>
      </w:r>
    </w:p>
  </w:footnote>
  <w:footnote w:type="continuationSeparator" w:id="0">
    <w:p w:rsidR="00DB266C" w:rsidRDefault="00DB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FF4386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277E81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F254AF9"/>
    <w:multiLevelType w:val="hybridMultilevel"/>
    <w:tmpl w:val="AB824E5C"/>
    <w:lvl w:ilvl="0" w:tplc="885475C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60BD3"/>
    <w:rsid w:val="000666D7"/>
    <w:rsid w:val="00087EC2"/>
    <w:rsid w:val="00093B19"/>
    <w:rsid w:val="000A009D"/>
    <w:rsid w:val="000A4E98"/>
    <w:rsid w:val="000D1DCB"/>
    <w:rsid w:val="000D2C9F"/>
    <w:rsid w:val="000F397F"/>
    <w:rsid w:val="00104C31"/>
    <w:rsid w:val="00107AB7"/>
    <w:rsid w:val="00111918"/>
    <w:rsid w:val="001372C2"/>
    <w:rsid w:val="00140045"/>
    <w:rsid w:val="00152688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3079"/>
    <w:rsid w:val="004149CE"/>
    <w:rsid w:val="0043398D"/>
    <w:rsid w:val="00436B89"/>
    <w:rsid w:val="004502F3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7109B3"/>
    <w:rsid w:val="0071551E"/>
    <w:rsid w:val="00725C3C"/>
    <w:rsid w:val="0073290F"/>
    <w:rsid w:val="0074216E"/>
    <w:rsid w:val="00751F18"/>
    <w:rsid w:val="00765ADA"/>
    <w:rsid w:val="0076616D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E4665"/>
    <w:rsid w:val="008E72EB"/>
    <w:rsid w:val="008F1424"/>
    <w:rsid w:val="008F286F"/>
    <w:rsid w:val="008F2FB2"/>
    <w:rsid w:val="0091004E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64352"/>
    <w:rsid w:val="00B8658E"/>
    <w:rsid w:val="00BA3EA8"/>
    <w:rsid w:val="00BB7EFE"/>
    <w:rsid w:val="00C137AA"/>
    <w:rsid w:val="00C201BD"/>
    <w:rsid w:val="00C334FA"/>
    <w:rsid w:val="00C37834"/>
    <w:rsid w:val="00C50D55"/>
    <w:rsid w:val="00C54CCD"/>
    <w:rsid w:val="00C54E82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42A4D"/>
    <w:rsid w:val="00F47BE9"/>
    <w:rsid w:val="00F47FA9"/>
    <w:rsid w:val="00F61019"/>
    <w:rsid w:val="00F73557"/>
    <w:rsid w:val="00F954A7"/>
    <w:rsid w:val="00F97653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personalescuola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74FE-792B-471B-88FD-A29D65BF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35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MIUR</cp:lastModifiedBy>
  <cp:revision>24</cp:revision>
  <cp:lastPrinted>2017-09-06T17:24:00Z</cp:lastPrinted>
  <dcterms:created xsi:type="dcterms:W3CDTF">2018-11-12T10:43:00Z</dcterms:created>
  <dcterms:modified xsi:type="dcterms:W3CDTF">2018-11-12T12:06:00Z</dcterms:modified>
</cp:coreProperties>
</file>